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1876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99"/>
        <w:gridCol w:w="1136"/>
        <w:gridCol w:w="2878"/>
        <w:gridCol w:w="1410"/>
        <w:gridCol w:w="4053"/>
      </w:tblGrid>
      <w:tr w:rsidR="00D357BD" w:rsidRPr="00B62227" w:rsidTr="00D357BD">
        <w:trPr>
          <w:trHeight w:val="470"/>
        </w:trPr>
        <w:tc>
          <w:tcPr>
            <w:tcW w:w="2802" w:type="dxa"/>
          </w:tcPr>
          <w:p w:rsidR="008727C0" w:rsidRPr="00B62227" w:rsidRDefault="008727C0" w:rsidP="00DB139B">
            <w:pPr>
              <w:rPr>
                <w:sz w:val="24"/>
                <w:szCs w:val="20"/>
              </w:rPr>
            </w:pPr>
            <w:bookmarkStart w:id="0" w:name="_GoBack"/>
            <w:bookmarkEnd w:id="0"/>
            <w:r w:rsidRPr="00B62227">
              <w:rPr>
                <w:rFonts w:hAnsi="Calibri"/>
                <w:color w:val="000000" w:themeColor="text1"/>
                <w:kern w:val="24"/>
                <w:sz w:val="24"/>
                <w:szCs w:val="20"/>
                <w:lang w:val="es-CO"/>
              </w:rPr>
              <w:t>Junta de Acción Comunal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8727C0" w:rsidRPr="00B62227" w:rsidRDefault="008727C0" w:rsidP="00DB139B">
            <w:pPr>
              <w:rPr>
                <w:sz w:val="24"/>
                <w:szCs w:val="20"/>
              </w:rPr>
            </w:pPr>
          </w:p>
        </w:tc>
        <w:tc>
          <w:tcPr>
            <w:tcW w:w="1136" w:type="dxa"/>
          </w:tcPr>
          <w:p w:rsidR="008727C0" w:rsidRPr="00B62227" w:rsidRDefault="008727C0" w:rsidP="00DB139B">
            <w:pPr>
              <w:rPr>
                <w:sz w:val="24"/>
                <w:szCs w:val="20"/>
              </w:rPr>
            </w:pPr>
            <w:r w:rsidRPr="00B62227">
              <w:rPr>
                <w:rFonts w:hAnsi="Calibri"/>
                <w:color w:val="000000" w:themeColor="text1"/>
                <w:kern w:val="24"/>
                <w:sz w:val="24"/>
                <w:szCs w:val="20"/>
                <w:lang w:val="es-CO"/>
              </w:rPr>
              <w:t>Localidad</w:t>
            </w:r>
          </w:p>
        </w:tc>
        <w:sdt>
          <w:sdtPr>
            <w:rPr>
              <w:sz w:val="24"/>
              <w:szCs w:val="20"/>
            </w:rPr>
            <w:alias w:val="Localidad"/>
            <w:tag w:val="Seleccione su Localidad"/>
            <w:id w:val="-326599738"/>
            <w:placeholder>
              <w:docPart w:val="AC26E19DAEE0491A8B5F001D0EBAC148"/>
            </w:placeholder>
            <w:comboBox>
              <w:listItem w:value="Elija un elemento."/>
              <w:listItem w:displayText="METROPOLITANA" w:value="METROPOLITANA"/>
              <w:listItem w:displayText="NORTE CENTRO HISTORICO" w:value="NORTE CENTRO HISTORICO"/>
              <w:listItem w:displayText="RIOMAR" w:value="RIOMAR"/>
              <w:listItem w:displayText="SUR ORIENTE" w:value="SUR ORIENTE"/>
              <w:listItem w:displayText="SUR OCCIDENTE" w:value="SUR OCCIDENTE"/>
            </w:comboBox>
          </w:sdtPr>
          <w:sdtEndPr/>
          <w:sdtContent>
            <w:tc>
              <w:tcPr>
                <w:tcW w:w="2878" w:type="dxa"/>
                <w:tcBorders>
                  <w:bottom w:val="single" w:sz="4" w:space="0" w:color="auto"/>
                </w:tcBorders>
              </w:tcPr>
              <w:p w:rsidR="008727C0" w:rsidRPr="00B62227" w:rsidRDefault="00D357BD" w:rsidP="00D357BD">
                <w:pPr>
                  <w:rPr>
                    <w:sz w:val="24"/>
                    <w:szCs w:val="20"/>
                  </w:rPr>
                </w:pPr>
                <w:r>
                  <w:rPr>
                    <w:sz w:val="24"/>
                    <w:szCs w:val="20"/>
                  </w:rPr>
                  <w:t>Seleccione su localidad</w:t>
                </w:r>
              </w:p>
            </w:tc>
          </w:sdtContent>
        </w:sdt>
        <w:tc>
          <w:tcPr>
            <w:tcW w:w="5463" w:type="dxa"/>
            <w:gridSpan w:val="2"/>
          </w:tcPr>
          <w:p w:rsidR="008727C0" w:rsidRPr="00B62227" w:rsidRDefault="008727C0" w:rsidP="00D357BD">
            <w:pPr>
              <w:rPr>
                <w:rFonts w:hAnsi="Calibri"/>
                <w:bCs/>
                <w:color w:val="000000" w:themeColor="text1"/>
                <w:kern w:val="24"/>
                <w:sz w:val="24"/>
                <w:szCs w:val="20"/>
                <w:lang w:val="es-CO"/>
              </w:rPr>
            </w:pPr>
            <w:r w:rsidRPr="00B62227">
              <w:rPr>
                <w:rFonts w:hAnsi="Calibri"/>
                <w:bCs/>
                <w:color w:val="000000" w:themeColor="text1"/>
                <w:kern w:val="24"/>
                <w:sz w:val="24"/>
                <w:szCs w:val="20"/>
                <w:lang w:val="es-CO"/>
              </w:rPr>
              <w:t xml:space="preserve">Fecha: </w:t>
            </w:r>
            <w:sdt>
              <w:sdtPr>
                <w:rPr>
                  <w:rFonts w:hAnsi="Calibri"/>
                  <w:bCs/>
                  <w:color w:val="000000" w:themeColor="text1"/>
                  <w:kern w:val="24"/>
                  <w:sz w:val="24"/>
                  <w:szCs w:val="20"/>
                  <w:lang w:val="es-CO"/>
                </w:rPr>
                <w:id w:val="327881331"/>
                <w:placeholder>
                  <w:docPart w:val="82235CC6E6BE424392D65FA3463501EC"/>
                </w:placeholder>
                <w:date>
                  <w:dateFormat w:val="dd/MM/yyyy"/>
                  <w:lid w:val="es-CO"/>
                  <w:storeMappedDataAs w:val="date"/>
                  <w:calendar w:val="gregorian"/>
                </w:date>
              </w:sdtPr>
              <w:sdtEndPr/>
              <w:sdtContent>
                <w:r w:rsidR="00D357BD">
                  <w:rPr>
                    <w:rFonts w:hAnsi="Calibri"/>
                    <w:bCs/>
                    <w:color w:val="000000" w:themeColor="text1"/>
                    <w:kern w:val="24"/>
                    <w:sz w:val="24"/>
                    <w:szCs w:val="20"/>
                    <w:lang w:val="es-CO"/>
                  </w:rPr>
                  <w:t>Seleccione fecha de inscripción</w:t>
                </w:r>
              </w:sdtContent>
            </w:sdt>
          </w:p>
        </w:tc>
      </w:tr>
      <w:tr w:rsidR="00DB139B" w:rsidRPr="00B62227" w:rsidTr="00D357BD">
        <w:trPr>
          <w:trHeight w:val="352"/>
        </w:trPr>
        <w:tc>
          <w:tcPr>
            <w:tcW w:w="2802" w:type="dxa"/>
          </w:tcPr>
          <w:p w:rsidR="008727C0" w:rsidRPr="00B62227" w:rsidRDefault="00B62227" w:rsidP="00DB139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P</w:t>
            </w:r>
            <w:r w:rsidRPr="00B62227">
              <w:rPr>
                <w:sz w:val="24"/>
                <w:szCs w:val="20"/>
                <w:lang w:val="en-US"/>
              </w:rPr>
              <w:t>lancha número</w:t>
            </w:r>
          </w:p>
        </w:tc>
        <w:sdt>
          <w:sdtPr>
            <w:rPr>
              <w:sz w:val="24"/>
              <w:szCs w:val="20"/>
            </w:rPr>
            <w:alias w:val="Numero de Plancha"/>
            <w:id w:val="-1281024637"/>
            <w:placeholder>
              <w:docPart w:val="FFA6E0C5A7CB4BE8B00A3C2E2D1B0735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41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727C0" w:rsidRPr="00B62227" w:rsidRDefault="008727C0" w:rsidP="00DB139B">
                <w:pPr>
                  <w:rPr>
                    <w:sz w:val="24"/>
                    <w:szCs w:val="20"/>
                  </w:rPr>
                </w:pPr>
                <w:r w:rsidRPr="00B62227">
                  <w:rPr>
                    <w:rStyle w:val="Textodelmarcadordeposicin"/>
                    <w:sz w:val="24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36" w:type="dxa"/>
          </w:tcPr>
          <w:p w:rsidR="008727C0" w:rsidRPr="00B62227" w:rsidRDefault="008727C0" w:rsidP="00DB139B">
            <w:pPr>
              <w:rPr>
                <w:sz w:val="24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8727C0" w:rsidRPr="00B62227" w:rsidRDefault="008727C0" w:rsidP="00DB139B">
            <w:pPr>
              <w:rPr>
                <w:sz w:val="24"/>
                <w:szCs w:val="20"/>
              </w:rPr>
            </w:pPr>
          </w:p>
        </w:tc>
        <w:tc>
          <w:tcPr>
            <w:tcW w:w="1410" w:type="dxa"/>
          </w:tcPr>
          <w:p w:rsidR="008727C0" w:rsidRPr="00B62227" w:rsidRDefault="008727C0" w:rsidP="00DB139B">
            <w:pPr>
              <w:rPr>
                <w:sz w:val="24"/>
                <w:szCs w:val="20"/>
              </w:rPr>
            </w:pPr>
            <w:r w:rsidRPr="00B62227">
              <w:rPr>
                <w:rFonts w:hAnsi="Calibri"/>
                <w:bCs/>
                <w:color w:val="000000" w:themeColor="text1"/>
                <w:kern w:val="24"/>
                <w:sz w:val="24"/>
                <w:szCs w:val="20"/>
                <w:lang w:val="es-CO"/>
              </w:rPr>
              <w:t>Hora: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8727C0" w:rsidRPr="00B62227" w:rsidRDefault="008727C0" w:rsidP="00DB139B">
            <w:pPr>
              <w:rPr>
                <w:rFonts w:hAnsi="Calibri"/>
                <w:bCs/>
                <w:color w:val="000000" w:themeColor="text1"/>
                <w:kern w:val="24"/>
                <w:sz w:val="24"/>
                <w:szCs w:val="20"/>
                <w:lang w:val="es-C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651"/>
        <w:tblW w:w="16760" w:type="dxa"/>
        <w:tblLook w:val="04A0" w:firstRow="1" w:lastRow="0" w:firstColumn="1" w:lastColumn="0" w:noHBand="0" w:noVBand="1"/>
      </w:tblPr>
      <w:tblGrid>
        <w:gridCol w:w="1608"/>
        <w:gridCol w:w="3156"/>
        <w:gridCol w:w="1793"/>
        <w:gridCol w:w="1958"/>
        <w:gridCol w:w="2186"/>
        <w:gridCol w:w="1658"/>
        <w:gridCol w:w="2896"/>
        <w:gridCol w:w="1505"/>
      </w:tblGrid>
      <w:tr w:rsidR="00DB139B" w:rsidRPr="00DB139B" w:rsidTr="004F6727">
        <w:tc>
          <w:tcPr>
            <w:tcW w:w="1608" w:type="dxa"/>
            <w:shd w:val="clear" w:color="auto" w:fill="9BBB59" w:themeFill="accent3"/>
          </w:tcPr>
          <w:p w:rsidR="008727C0" w:rsidRPr="00DB139B" w:rsidRDefault="002650B2" w:rsidP="002650B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2"/>
                <w:lang w:val="es-CO"/>
              </w:rPr>
              <w:t>CA</w:t>
            </w:r>
            <w:r w:rsidR="008727C0" w:rsidRPr="00DB139B">
              <w:rPr>
                <w:rFonts w:ascii="Calibri" w:hAnsi="Calibri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2"/>
                <w:lang w:val="es-CO"/>
              </w:rPr>
              <w:t>RGO</w:t>
            </w:r>
          </w:p>
        </w:tc>
        <w:tc>
          <w:tcPr>
            <w:tcW w:w="3156" w:type="dxa"/>
            <w:shd w:val="clear" w:color="auto" w:fill="9BBB59" w:themeFill="accent3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2"/>
                <w:lang w:val="es-CO"/>
              </w:rPr>
              <w:t>NOMBRES</w:t>
            </w:r>
            <w:r w:rsidRPr="00DB139B"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position w:val="1"/>
                <w:sz w:val="20"/>
                <w:szCs w:val="22"/>
                <w:lang w:val="es-CO"/>
              </w:rPr>
              <w:t xml:space="preserve"> </w:t>
            </w:r>
            <w:r w:rsidRPr="00DB139B">
              <w:rPr>
                <w:rFonts w:ascii="Calibri" w:hAnsi="Calibri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2"/>
                <w:lang w:val="es-CO"/>
              </w:rPr>
              <w:t>Y APELLIDOS</w:t>
            </w:r>
          </w:p>
        </w:tc>
        <w:tc>
          <w:tcPr>
            <w:tcW w:w="1793" w:type="dxa"/>
            <w:shd w:val="clear" w:color="auto" w:fill="9BBB59" w:themeFill="accent3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2"/>
                <w:lang w:val="es-CO"/>
              </w:rPr>
              <w:t>No. AFILIACIÓN</w:t>
            </w:r>
          </w:p>
        </w:tc>
        <w:tc>
          <w:tcPr>
            <w:tcW w:w="1958" w:type="dxa"/>
            <w:shd w:val="clear" w:color="auto" w:fill="9BBB59" w:themeFill="accent3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2"/>
                <w:lang w:val="es-CO"/>
              </w:rPr>
              <w:t>IDENTIFICACIÓN</w:t>
            </w:r>
          </w:p>
        </w:tc>
        <w:tc>
          <w:tcPr>
            <w:tcW w:w="2186" w:type="dxa"/>
            <w:shd w:val="clear" w:color="auto" w:fill="9BBB59" w:themeFill="accent3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2"/>
                <w:lang w:val="es-CO"/>
              </w:rPr>
              <w:t>DIRECCIÓN</w:t>
            </w:r>
          </w:p>
        </w:tc>
        <w:tc>
          <w:tcPr>
            <w:tcW w:w="1658" w:type="dxa"/>
            <w:shd w:val="clear" w:color="auto" w:fill="9BBB59" w:themeFill="accent3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2"/>
                <w:lang w:val="es-CO"/>
              </w:rPr>
              <w:t>TELEFONO</w:t>
            </w:r>
          </w:p>
        </w:tc>
        <w:tc>
          <w:tcPr>
            <w:tcW w:w="2896" w:type="dxa"/>
            <w:shd w:val="clear" w:color="auto" w:fill="9BBB59" w:themeFill="accent3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2"/>
                <w:lang w:val="es-CO"/>
              </w:rPr>
              <w:t>CORREO</w:t>
            </w:r>
          </w:p>
        </w:tc>
        <w:tc>
          <w:tcPr>
            <w:tcW w:w="1505" w:type="dxa"/>
            <w:shd w:val="clear" w:color="auto" w:fill="9BBB59" w:themeFill="accent3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2"/>
                <w:lang w:val="es-CO"/>
              </w:rPr>
              <w:t>FIRMA</w:t>
            </w:r>
          </w:p>
        </w:tc>
      </w:tr>
      <w:tr w:rsidR="008727C0" w:rsidRPr="00DB139B" w:rsidTr="002650B2">
        <w:tc>
          <w:tcPr>
            <w:tcW w:w="16760" w:type="dxa"/>
            <w:gridSpan w:val="8"/>
            <w:shd w:val="clear" w:color="auto" w:fill="76923C" w:themeFill="accent3" w:themeFillShade="BF"/>
          </w:tcPr>
          <w:p w:rsidR="008727C0" w:rsidRPr="00DB139B" w:rsidRDefault="008727C0" w:rsidP="002650B2">
            <w:pPr>
              <w:jc w:val="center"/>
              <w:rPr>
                <w:sz w:val="20"/>
              </w:rPr>
            </w:pPr>
            <w:r w:rsidRPr="00DB139B">
              <w:rPr>
                <w:b/>
                <w:bCs/>
                <w:sz w:val="20"/>
                <w:lang w:val="es-CO"/>
              </w:rPr>
              <w:t>BLOQUE DIRECTIVOS</w:t>
            </w:r>
          </w:p>
        </w:tc>
      </w:tr>
      <w:tr w:rsidR="002650B2" w:rsidRPr="00DB139B" w:rsidTr="004F6727">
        <w:tc>
          <w:tcPr>
            <w:tcW w:w="1608" w:type="dxa"/>
            <w:vAlign w:val="center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2"/>
                <w:lang w:val="es-CO"/>
              </w:rPr>
              <w:t>PRESIDENTE</w:t>
            </w:r>
          </w:p>
        </w:tc>
        <w:tc>
          <w:tcPr>
            <w:tcW w:w="315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DB139B" w:rsidRPr="00DB139B" w:rsidTr="004F6727"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2"/>
                <w:lang w:val="es-CO"/>
              </w:rPr>
              <w:t>VICEPRESIDENTE</w:t>
            </w: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2650B2" w:rsidRPr="00DB139B" w:rsidTr="004F6727">
        <w:tc>
          <w:tcPr>
            <w:tcW w:w="1608" w:type="dxa"/>
            <w:vAlign w:val="center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2"/>
                <w:lang w:val="es-CO"/>
              </w:rPr>
              <w:t>TESORERO</w:t>
            </w:r>
          </w:p>
        </w:tc>
        <w:tc>
          <w:tcPr>
            <w:tcW w:w="315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DB139B" w:rsidRPr="00DB139B" w:rsidTr="004F6727"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2"/>
                <w:lang w:val="es-CO"/>
              </w:rPr>
              <w:t>SECRETARIO</w:t>
            </w: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DB139B" w:rsidRPr="00DB139B" w:rsidTr="002650B2">
        <w:tc>
          <w:tcPr>
            <w:tcW w:w="16760" w:type="dxa"/>
            <w:gridSpan w:val="8"/>
            <w:shd w:val="clear" w:color="auto" w:fill="76923C" w:themeFill="accent3" w:themeFillShade="BF"/>
          </w:tcPr>
          <w:p w:rsidR="008727C0" w:rsidRPr="00DB139B" w:rsidRDefault="008727C0" w:rsidP="002650B2">
            <w:pPr>
              <w:jc w:val="center"/>
              <w:rPr>
                <w:sz w:val="20"/>
              </w:rPr>
            </w:pPr>
            <w:r w:rsidRPr="00DB139B">
              <w:rPr>
                <w:b/>
                <w:bCs/>
                <w:sz w:val="20"/>
                <w:lang w:val="es-CO"/>
              </w:rPr>
              <w:t>BLOQUE FISCAL</w:t>
            </w:r>
          </w:p>
        </w:tc>
      </w:tr>
      <w:tr w:rsidR="00DB139B" w:rsidRPr="00DB139B" w:rsidTr="004F6727">
        <w:tc>
          <w:tcPr>
            <w:tcW w:w="160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  <w:r w:rsidRPr="00DB139B">
              <w:rPr>
                <w:b/>
                <w:bCs/>
                <w:sz w:val="20"/>
                <w:lang w:val="es-CO"/>
              </w:rPr>
              <w:t>FISCAL</w:t>
            </w: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B62227" w:rsidRPr="00DB139B" w:rsidTr="002650B2">
        <w:tc>
          <w:tcPr>
            <w:tcW w:w="16760" w:type="dxa"/>
            <w:gridSpan w:val="8"/>
            <w:shd w:val="clear" w:color="auto" w:fill="76923C" w:themeFill="accent3" w:themeFillShade="BF"/>
          </w:tcPr>
          <w:p w:rsidR="008727C0" w:rsidRPr="00DB139B" w:rsidRDefault="008727C0" w:rsidP="002650B2">
            <w:pPr>
              <w:jc w:val="center"/>
              <w:rPr>
                <w:sz w:val="20"/>
              </w:rPr>
            </w:pPr>
            <w:r w:rsidRPr="00DB139B">
              <w:rPr>
                <w:b/>
                <w:bCs/>
                <w:sz w:val="20"/>
                <w:lang w:val="es-CO"/>
              </w:rPr>
              <w:t>BLOQUE COMISIÓN DE CONVIVENCIA Y CONCILIACION</w:t>
            </w:r>
          </w:p>
        </w:tc>
      </w:tr>
      <w:tr w:rsidR="002650B2" w:rsidRPr="00DB139B" w:rsidTr="004F6727"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2"/>
                <w:lang w:val="es-CO"/>
              </w:rPr>
              <w:t>CONCILIADOR 1</w:t>
            </w: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DB139B" w:rsidRPr="00DB139B" w:rsidTr="004F6727">
        <w:tc>
          <w:tcPr>
            <w:tcW w:w="1608" w:type="dxa"/>
            <w:vAlign w:val="center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2"/>
                <w:lang w:val="es-CO"/>
              </w:rPr>
              <w:t>CONCILIADOR 2</w:t>
            </w:r>
          </w:p>
        </w:tc>
        <w:tc>
          <w:tcPr>
            <w:tcW w:w="315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DB139B" w:rsidRPr="00DB139B" w:rsidTr="004F6727"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8727C0" w:rsidRPr="00DB139B" w:rsidRDefault="008727C0" w:rsidP="002650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B139B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2"/>
                <w:lang w:val="es-CO"/>
              </w:rPr>
              <w:t>CONCILIADOR 3</w:t>
            </w: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8727C0" w:rsidRPr="00DB139B" w:rsidTr="002650B2">
        <w:tc>
          <w:tcPr>
            <w:tcW w:w="16760" w:type="dxa"/>
            <w:gridSpan w:val="8"/>
            <w:shd w:val="clear" w:color="auto" w:fill="76923C" w:themeFill="accent3" w:themeFillShade="BF"/>
          </w:tcPr>
          <w:p w:rsidR="008727C0" w:rsidRPr="00DB139B" w:rsidRDefault="008727C0" w:rsidP="002650B2">
            <w:pPr>
              <w:jc w:val="center"/>
              <w:rPr>
                <w:sz w:val="20"/>
              </w:rPr>
            </w:pPr>
            <w:r w:rsidRPr="00DB139B">
              <w:rPr>
                <w:b/>
                <w:bCs/>
                <w:sz w:val="20"/>
                <w:lang w:val="es-CO"/>
              </w:rPr>
              <w:t>BLOQUE COMISIONES DE TRABAJO</w:t>
            </w:r>
          </w:p>
        </w:tc>
      </w:tr>
      <w:tr w:rsidR="00DB139B" w:rsidRPr="00DB139B" w:rsidTr="004F6727">
        <w:tc>
          <w:tcPr>
            <w:tcW w:w="160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DB139B" w:rsidRPr="00DB139B" w:rsidTr="004F6727">
        <w:tc>
          <w:tcPr>
            <w:tcW w:w="160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315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DB139B" w:rsidRPr="00DB139B" w:rsidTr="004F6727">
        <w:tc>
          <w:tcPr>
            <w:tcW w:w="160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2650B2" w:rsidRPr="00DB139B" w:rsidTr="004F6727">
        <w:tc>
          <w:tcPr>
            <w:tcW w:w="160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315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B62227" w:rsidRPr="00DB139B" w:rsidTr="004F6727">
        <w:tc>
          <w:tcPr>
            <w:tcW w:w="160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2650B2" w:rsidRPr="00DB139B" w:rsidTr="004F6727">
        <w:tc>
          <w:tcPr>
            <w:tcW w:w="160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315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B62227" w:rsidRPr="00DB139B" w:rsidTr="004F6727">
        <w:tc>
          <w:tcPr>
            <w:tcW w:w="160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2650B2" w:rsidRPr="00DB139B" w:rsidTr="004F6727">
        <w:tc>
          <w:tcPr>
            <w:tcW w:w="160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315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B62227" w:rsidRPr="00DB139B" w:rsidTr="004F6727">
        <w:tc>
          <w:tcPr>
            <w:tcW w:w="160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2650B2" w:rsidRPr="00DB139B" w:rsidTr="004F6727">
        <w:tc>
          <w:tcPr>
            <w:tcW w:w="160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315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B62227" w:rsidRPr="00DB139B" w:rsidTr="004F6727">
        <w:tc>
          <w:tcPr>
            <w:tcW w:w="160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8727C0" w:rsidRPr="00DB139B" w:rsidTr="002650B2">
        <w:tc>
          <w:tcPr>
            <w:tcW w:w="16760" w:type="dxa"/>
            <w:gridSpan w:val="8"/>
            <w:shd w:val="clear" w:color="auto" w:fill="76923C" w:themeFill="accent3" w:themeFillShade="BF"/>
          </w:tcPr>
          <w:p w:rsidR="008727C0" w:rsidRPr="00DB139B" w:rsidRDefault="008727C0" w:rsidP="002650B2">
            <w:pPr>
              <w:jc w:val="center"/>
              <w:rPr>
                <w:sz w:val="20"/>
              </w:rPr>
            </w:pPr>
            <w:r w:rsidRPr="00DB139B">
              <w:rPr>
                <w:b/>
                <w:bCs/>
                <w:sz w:val="20"/>
                <w:lang w:val="es-CO"/>
              </w:rPr>
              <w:t>BLOQUE DELEGADOS ANTE LA ASOCIACIÓN</w:t>
            </w:r>
          </w:p>
        </w:tc>
      </w:tr>
      <w:tr w:rsidR="00B62227" w:rsidRPr="00DB139B" w:rsidTr="004F6727">
        <w:tc>
          <w:tcPr>
            <w:tcW w:w="160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  <w:r w:rsidRPr="00DB139B">
              <w:rPr>
                <w:b/>
                <w:bCs/>
                <w:sz w:val="20"/>
                <w:lang w:val="es-CO"/>
              </w:rPr>
              <w:t>DELEGADO 1</w:t>
            </w:r>
          </w:p>
        </w:tc>
        <w:tc>
          <w:tcPr>
            <w:tcW w:w="315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2650B2" w:rsidRPr="00DB139B" w:rsidTr="004F6727">
        <w:tc>
          <w:tcPr>
            <w:tcW w:w="1608" w:type="dxa"/>
            <w:tcBorders>
              <w:bottom w:val="single" w:sz="4" w:space="0" w:color="auto"/>
            </w:tcBorders>
          </w:tcPr>
          <w:p w:rsidR="008727C0" w:rsidRPr="00DB139B" w:rsidRDefault="008727C0" w:rsidP="002650B2">
            <w:pPr>
              <w:rPr>
                <w:sz w:val="20"/>
              </w:rPr>
            </w:pPr>
            <w:r w:rsidRPr="00DB139B">
              <w:rPr>
                <w:b/>
                <w:bCs/>
                <w:sz w:val="20"/>
                <w:lang w:val="es-CO"/>
              </w:rPr>
              <w:t>DELEGADO 2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B62227" w:rsidRPr="00DB139B" w:rsidTr="004F6727">
        <w:tc>
          <w:tcPr>
            <w:tcW w:w="16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  <w:r w:rsidRPr="00DB139B">
              <w:rPr>
                <w:b/>
                <w:bCs/>
                <w:sz w:val="20"/>
                <w:lang w:val="es-CO"/>
              </w:rPr>
              <w:t>DELEGADO 3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7C0" w:rsidRPr="00DB139B" w:rsidRDefault="008727C0" w:rsidP="002650B2">
            <w:pPr>
              <w:rPr>
                <w:sz w:val="20"/>
              </w:rPr>
            </w:pPr>
          </w:p>
        </w:tc>
      </w:tr>
      <w:tr w:rsidR="004F6727" w:rsidRPr="00DB139B" w:rsidTr="004F6727"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227" w:rsidRPr="00B62227" w:rsidRDefault="00B62227" w:rsidP="002650B2">
            <w:pPr>
              <w:rPr>
                <w:b/>
                <w:bCs/>
                <w:sz w:val="10"/>
                <w:lang w:val="es-CO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227" w:rsidRPr="00B62227" w:rsidRDefault="00B62227" w:rsidP="002650B2">
            <w:pPr>
              <w:rPr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227" w:rsidRPr="00B62227" w:rsidRDefault="00B62227" w:rsidP="002650B2">
            <w:pPr>
              <w:rPr>
                <w:sz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227" w:rsidRPr="00B62227" w:rsidRDefault="00B62227" w:rsidP="002650B2">
            <w:pPr>
              <w:rPr>
                <w:sz w:val="1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227" w:rsidRPr="00B62227" w:rsidRDefault="00B62227" w:rsidP="002650B2">
            <w:pPr>
              <w:rPr>
                <w:sz w:val="1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227" w:rsidRPr="00B62227" w:rsidRDefault="00B62227" w:rsidP="002650B2">
            <w:pPr>
              <w:rPr>
                <w:sz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227" w:rsidRPr="00B62227" w:rsidRDefault="00B62227" w:rsidP="002650B2">
            <w:pPr>
              <w:rPr>
                <w:sz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227" w:rsidRPr="00B62227" w:rsidRDefault="00B62227" w:rsidP="002650B2">
            <w:pPr>
              <w:rPr>
                <w:sz w:val="10"/>
              </w:rPr>
            </w:pPr>
          </w:p>
        </w:tc>
      </w:tr>
    </w:tbl>
    <w:p w:rsidR="00DB139B" w:rsidRDefault="00DB139B" w:rsidP="004F6727"/>
    <w:tbl>
      <w:tblPr>
        <w:tblStyle w:val="Tablaconcuadrcula"/>
        <w:tblpPr w:leftFromText="141" w:rightFromText="141" w:vertAnchor="text" w:tblpY="1"/>
        <w:tblOverlap w:val="never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236"/>
        <w:gridCol w:w="3169"/>
        <w:gridCol w:w="283"/>
        <w:gridCol w:w="3119"/>
        <w:gridCol w:w="236"/>
        <w:gridCol w:w="3024"/>
      </w:tblGrid>
      <w:tr w:rsidR="00943023" w:rsidTr="00943023">
        <w:tc>
          <w:tcPr>
            <w:tcW w:w="3933" w:type="dxa"/>
          </w:tcPr>
          <w:p w:rsidR="004F6727" w:rsidRDefault="004F6727" w:rsidP="00943023">
            <w:pPr>
              <w:rPr>
                <w:sz w:val="18"/>
              </w:rPr>
            </w:pPr>
            <w:r w:rsidRPr="004F6727">
              <w:rPr>
                <w:b/>
                <w:bCs/>
                <w:sz w:val="18"/>
                <w:lang w:val="es-CO"/>
              </w:rPr>
              <w:t>RECIBIDO POR TRIBUNAL DE GARANTÍAS</w:t>
            </w:r>
          </w:p>
        </w:tc>
        <w:tc>
          <w:tcPr>
            <w:tcW w:w="236" w:type="dxa"/>
          </w:tcPr>
          <w:p w:rsidR="004F6727" w:rsidRDefault="009B2925" w:rsidP="00943023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4F6727" w:rsidRDefault="009B2925" w:rsidP="00943023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4F6727" w:rsidRDefault="009B2925" w:rsidP="00943023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</w:p>
        </w:tc>
      </w:tr>
      <w:tr w:rsidR="00943023" w:rsidTr="00943023">
        <w:tc>
          <w:tcPr>
            <w:tcW w:w="3933" w:type="dxa"/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  <w:r>
              <w:rPr>
                <w:sz w:val="18"/>
              </w:rPr>
              <w:t>C.C.</w:t>
            </w:r>
          </w:p>
        </w:tc>
        <w:tc>
          <w:tcPr>
            <w:tcW w:w="283" w:type="dxa"/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  <w:r>
              <w:rPr>
                <w:sz w:val="18"/>
              </w:rPr>
              <w:t>C.C.</w:t>
            </w:r>
          </w:p>
        </w:tc>
        <w:tc>
          <w:tcPr>
            <w:tcW w:w="236" w:type="dxa"/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  <w:r>
              <w:rPr>
                <w:sz w:val="18"/>
              </w:rPr>
              <w:t>C.C.</w:t>
            </w:r>
          </w:p>
        </w:tc>
      </w:tr>
      <w:tr w:rsidR="00943023" w:rsidTr="00943023">
        <w:tc>
          <w:tcPr>
            <w:tcW w:w="3933" w:type="dxa"/>
          </w:tcPr>
          <w:p w:rsidR="004F6727" w:rsidRDefault="004F6727" w:rsidP="00943023">
            <w:pPr>
              <w:rPr>
                <w:sz w:val="18"/>
              </w:rPr>
            </w:pPr>
            <w:r w:rsidRPr="004F6727">
              <w:rPr>
                <w:b/>
                <w:bCs/>
                <w:sz w:val="18"/>
                <w:lang w:val="es-CO"/>
              </w:rPr>
              <w:t>PLANCHA PRESENTADA:</w:t>
            </w:r>
          </w:p>
        </w:tc>
        <w:tc>
          <w:tcPr>
            <w:tcW w:w="236" w:type="dxa"/>
          </w:tcPr>
          <w:p w:rsidR="004F6727" w:rsidRDefault="009B2925" w:rsidP="00943023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4F6727" w:rsidRDefault="009B2925" w:rsidP="00943023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4F6727" w:rsidRDefault="009B2925" w:rsidP="00943023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</w:p>
        </w:tc>
      </w:tr>
      <w:tr w:rsidR="00943023" w:rsidTr="00943023">
        <w:tc>
          <w:tcPr>
            <w:tcW w:w="3933" w:type="dxa"/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  <w:r>
              <w:rPr>
                <w:sz w:val="18"/>
              </w:rPr>
              <w:t>C.C.</w:t>
            </w:r>
          </w:p>
        </w:tc>
        <w:tc>
          <w:tcPr>
            <w:tcW w:w="283" w:type="dxa"/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  <w:r>
              <w:rPr>
                <w:sz w:val="18"/>
              </w:rPr>
              <w:t>C.C.</w:t>
            </w:r>
          </w:p>
        </w:tc>
        <w:tc>
          <w:tcPr>
            <w:tcW w:w="236" w:type="dxa"/>
          </w:tcPr>
          <w:p w:rsidR="004F6727" w:rsidRDefault="004F6727" w:rsidP="00943023">
            <w:pPr>
              <w:rPr>
                <w:sz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4F6727" w:rsidRDefault="004F6727" w:rsidP="00943023">
            <w:pPr>
              <w:rPr>
                <w:sz w:val="18"/>
              </w:rPr>
            </w:pPr>
            <w:r>
              <w:rPr>
                <w:sz w:val="18"/>
              </w:rPr>
              <w:t>C.C.</w:t>
            </w:r>
          </w:p>
        </w:tc>
      </w:tr>
    </w:tbl>
    <w:p w:rsidR="004F6727" w:rsidRPr="004F6727" w:rsidRDefault="00943023" w:rsidP="004F6727">
      <w:pPr>
        <w:rPr>
          <w:sz w:val="18"/>
        </w:rPr>
      </w:pPr>
      <w:r>
        <w:rPr>
          <w:sz w:val="18"/>
        </w:rPr>
        <w:br w:type="textWrapping" w:clear="all"/>
      </w:r>
    </w:p>
    <w:sectPr w:rsidR="004F6727" w:rsidRPr="004F6727" w:rsidSect="00C23161">
      <w:headerReference w:type="default" r:id="rId7"/>
      <w:footerReference w:type="default" r:id="rId8"/>
      <w:pgSz w:w="18722" w:h="12242" w:orient="landscape" w:code="258"/>
      <w:pgMar w:top="284" w:right="1417" w:bottom="284" w:left="284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3B" w:rsidRDefault="00EA5E3B" w:rsidP="002827B5">
      <w:pPr>
        <w:spacing w:after="0" w:line="240" w:lineRule="auto"/>
      </w:pPr>
      <w:r>
        <w:separator/>
      </w:r>
    </w:p>
  </w:endnote>
  <w:endnote w:type="continuationSeparator" w:id="0">
    <w:p w:rsidR="00EA5E3B" w:rsidRDefault="00EA5E3B" w:rsidP="0028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C0" w:rsidRDefault="00943023">
    <w:pPr>
      <w:pStyle w:val="Piedepgina"/>
    </w:pPr>
    <w:r w:rsidRPr="00DB139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F594E1" wp14:editId="105D4732">
              <wp:simplePos x="0" y="0"/>
              <wp:positionH relativeFrom="column">
                <wp:posOffset>8401685</wp:posOffset>
              </wp:positionH>
              <wp:positionV relativeFrom="paragraph">
                <wp:posOffset>-828675</wp:posOffset>
              </wp:positionV>
              <wp:extent cx="2894965" cy="638810"/>
              <wp:effectExtent l="0" t="0" r="0" b="0"/>
              <wp:wrapNone/>
              <wp:docPr id="21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965" cy="6388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139B" w:rsidRPr="00DB139B" w:rsidRDefault="00DB139B" w:rsidP="00DB13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DB139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lang w:val="es-CO"/>
                            </w:rPr>
                            <w:t>ELECCIONES 24 DE ABRIL 2016</w:t>
                          </w:r>
                          <w:r w:rsidRPr="00DB139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lang w:val="es-CO"/>
                            </w:rPr>
                            <w:br/>
                          </w:r>
                          <w:r w:rsidRPr="00DB139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lang w:val="es-CO"/>
                            </w:rPr>
                            <w:t xml:space="preserve">De acuerdo con lo establecido en la </w:t>
                          </w:r>
                          <w:r w:rsidRPr="00DB139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lang w:val="es-CO"/>
                            </w:rPr>
                            <w:br/>
                            <w:t>Ley 743 en el t 31 parágrafo 2</w:t>
                          </w:r>
                          <w:r w:rsidRPr="00DB139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lang w:val="es-CO"/>
                            </w:rPr>
                            <w:br/>
                            <w:t>Para el periodo 2016 – 2020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o:spid="_x0000_s1029" style="position:absolute;margin-left:661.55pt;margin-top:-65.25pt;width:227.95pt;height:5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" filled="f" stroked="f">
              <v:textbox>
                <w:txbxContent>
                  <w:p w:rsidR="00DB139B" w:rsidRPr="00DB139B" w:rsidRDefault="00DB139B" w:rsidP="00DB13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DB139B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lang w:val="es-CO"/>
                      </w:rPr>
                      <w:t>ELECCIONES 24 DE ABRIL 2016</w:t>
                    </w:r>
                    <w:r w:rsidRPr="00DB139B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8"/>
                        <w:lang w:val="es-CO"/>
                      </w:rPr>
                      <w:br/>
                    </w:r>
                    <w:r w:rsidRPr="00DB139B">
                      <w:rPr>
                        <w:rFonts w:ascii="Arial" w:hAnsi="Arial" w:cs="Arial"/>
                        <w:color w:val="000000" w:themeColor="text1"/>
                        <w:sz w:val="18"/>
                        <w:lang w:val="es-CO"/>
                      </w:rPr>
                      <w:t xml:space="preserve">De acuerdo con lo establecido en la </w:t>
                    </w:r>
                    <w:r w:rsidRPr="00DB139B">
                      <w:rPr>
                        <w:rFonts w:ascii="Arial" w:hAnsi="Arial" w:cs="Arial"/>
                        <w:color w:val="000000" w:themeColor="text1"/>
                        <w:sz w:val="18"/>
                        <w:lang w:val="es-CO"/>
                      </w:rPr>
                      <w:br/>
                      <w:t>Ley 743 en el t 31 parágrafo 2</w:t>
                    </w:r>
                    <w:r w:rsidRPr="00DB139B">
                      <w:rPr>
                        <w:rFonts w:ascii="Arial" w:hAnsi="Arial" w:cs="Arial"/>
                        <w:color w:val="000000" w:themeColor="text1"/>
                        <w:sz w:val="18"/>
                        <w:lang w:val="es-CO"/>
                      </w:rPr>
                      <w:br/>
                      <w:t>Para el periodo 2016 – 2020</w:t>
                    </w:r>
                  </w:p>
                </w:txbxContent>
              </v:textbox>
            </v:rect>
          </w:pict>
        </mc:Fallback>
      </mc:AlternateContent>
    </w:r>
    <w:r w:rsidRPr="00DB139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650B4EC" wp14:editId="71399427">
          <wp:simplePos x="0" y="0"/>
          <wp:positionH relativeFrom="column">
            <wp:posOffset>10769600</wp:posOffset>
          </wp:positionH>
          <wp:positionV relativeFrom="paragraph">
            <wp:posOffset>-957580</wp:posOffset>
          </wp:positionV>
          <wp:extent cx="638810" cy="882650"/>
          <wp:effectExtent l="0" t="0" r="0" b="0"/>
          <wp:wrapNone/>
          <wp:docPr id="2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7C0" w:rsidRPr="008727C0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32851B" wp14:editId="4D290DF6">
              <wp:simplePos x="0" y="0"/>
              <wp:positionH relativeFrom="column">
                <wp:posOffset>152169</wp:posOffset>
              </wp:positionH>
              <wp:positionV relativeFrom="paragraph">
                <wp:posOffset>387556</wp:posOffset>
              </wp:positionV>
              <wp:extent cx="11497082" cy="69469"/>
              <wp:effectExtent l="0" t="0" r="9525" b="6985"/>
              <wp:wrapNone/>
              <wp:docPr id="3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11497082" cy="69469"/>
                        <a:chOff x="0" y="0"/>
                        <a:chExt cx="50405740" cy="299348"/>
                      </a:xfrm>
                    </wpg:grpSpPr>
                    <wps:wsp>
                      <wps:cNvPr id="2" name="2 Rectángulo"/>
                      <wps:cNvSpPr/>
                      <wps:spPr>
                        <a:xfrm>
                          <a:off x="0" y="0"/>
                          <a:ext cx="2448622" cy="1970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4 Rectángulo"/>
                      <wps:cNvSpPr/>
                      <wps:spPr>
                        <a:xfrm>
                          <a:off x="2448622" y="0"/>
                          <a:ext cx="12961439" cy="1970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5 Rectángulo"/>
                      <wps:cNvSpPr/>
                      <wps:spPr>
                        <a:xfrm>
                          <a:off x="10081471" y="102341"/>
                          <a:ext cx="40324269" cy="19700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2 Grupo" o:spid="_x0000_s1026" style="position:absolute;margin-left:12pt;margin-top:30.5pt;width:905.3pt;height:5.45pt;flip:y;z-index:251657216;mso-width-relative:margin;mso-height-relative:margin" coordsize="504057,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">
              <v:rect id="2 Rectángulo" o:spid="_x0000_s1027" style="position:absolute;width:24486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KFMEA&#10;AADaAAAADwAAAGRycy9kb3ducmV2LnhtbESPQWvCQBSE74L/YXmF3nTTgEWimyCi0PZWbfH6zD6z&#10;0ezbsLuN6b/vFgo9DjPzDbOuRtuJgXxoHSt4mmcgiGunW24UfBz3syWIEJE1do5JwTcFqMrpZI2F&#10;dnd+p+EQG5EgHApUYGLsCylDbchimLueOHkX5y3GJH0jtcd7gttO5ln2LC22nBYM9rQ1VN8OX1bB&#10;6TXieTBul+38Z/N2XZhFbo1Sjw/jZgUi0hj/w3/tF60gh98r6Qb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KihTBAAAA2gAAAA8AAAAAAAAAAAAAAAAAmAIAAGRycy9kb3du&#10;cmV2LnhtbFBLBQYAAAAABAAEAPUAAACGAwAAAAA=&#10;" fillcolor="red" stroked="f" strokeweight="2pt"/>
              <v:rect id="4 Rectángulo" o:spid="_x0000_s1028" style="position:absolute;left:24486;width:129614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UycIA&#10;AADaAAAADwAAAGRycy9kb3ducmV2LnhtbESP3WoCMRSE74W+QziF3mlWKUW2RlFRkKUg/uD1YXO6&#10;WdycrEnU7ds3guDlMDPfMJNZZxtxIx9qxwqGgwwEcel0zZWC42HdH4MIEVlj45gU/FGA2fStN8Fc&#10;uzvv6LaPlUgQDjkqMDG2uZShNGQxDFxLnLxf5y3GJH0ltcd7gttGjrLsS1qsOS0YbGlpqDzvr1bB&#10;arhb6p/KXHxxPK8vp22xLRao1Md7N/8GEamLr/CzvdEKPuFxJd0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VTJwgAAANoAAAAPAAAAAAAAAAAAAAAAAJgCAABkcnMvZG93&#10;bnJldi54bWxQSwUGAAAAAAQABAD1AAAAhwMAAAAA&#10;" fillcolor="yellow" stroked="f" strokeweight="2pt"/>
              <v:rect id="5 Rectángulo" o:spid="_x0000_s1029" style="position:absolute;left:100814;top:1023;width:403243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NWsQA&#10;AADaAAAADwAAAGRycy9kb3ducmV2LnhtbESPQWvCQBSE70L/w/IK3nRTobWmrhKEtIWCYBTE2zP7&#10;moRm34bdVZN/3y0IPQ4z8w2zXPemFVdyvrGs4GmagCAurW64UnDY55NXED4ga2wtk4KBPKxXD6Ml&#10;ptreeEfXIlQiQtinqKAOoUul9GVNBv3UdsTR+7bOYIjSVVI7vEW4aeUsSV6kwYbjQo0dbWoqf4qL&#10;UfDOLpdfx6z4mJ+HxUCnbd/stkqNH/vsDUSgPvyH7+1PreAZ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TVrEAAAA2gAAAA8AAAAAAAAAAAAAAAAAmAIAAGRycy9k&#10;b3ducmV2LnhtbFBLBQYAAAAABAAEAPUAAACJAwAAAAA=&#10;" fillcolor="#00b05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3B" w:rsidRDefault="00EA5E3B" w:rsidP="002827B5">
      <w:pPr>
        <w:spacing w:after="0" w:line="240" w:lineRule="auto"/>
      </w:pPr>
      <w:r>
        <w:separator/>
      </w:r>
    </w:p>
  </w:footnote>
  <w:footnote w:type="continuationSeparator" w:id="0">
    <w:p w:rsidR="00EA5E3B" w:rsidRDefault="00EA5E3B" w:rsidP="0028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C0" w:rsidRDefault="005562C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F4A3E" wp14:editId="33AFE638">
              <wp:simplePos x="0" y="0"/>
              <wp:positionH relativeFrom="column">
                <wp:posOffset>971566</wp:posOffset>
              </wp:positionH>
              <wp:positionV relativeFrom="paragraph">
                <wp:posOffset>-59682</wp:posOffset>
              </wp:positionV>
              <wp:extent cx="8277102" cy="583565"/>
              <wp:effectExtent l="0" t="0" r="0" b="0"/>
              <wp:wrapNone/>
              <wp:docPr id="1126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7102" cy="583565"/>
                      </a:xfrm>
                      <a:prstGeom prst="rect">
                        <a:avLst/>
                      </a:prstGeom>
                      <a:solidFill>
                        <a:srgbClr val="00B050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7C0" w:rsidRPr="005562CD" w:rsidRDefault="008727C0" w:rsidP="005562CD">
                          <w:pPr>
                            <w:pStyle w:val="NormalWeb"/>
                            <w:spacing w:before="0" w:beforeAutospacing="0" w:after="200" w:afterAutospacing="0"/>
                            <w:textAlignment w:val="baseline"/>
                            <w:rPr>
                              <w:sz w:val="64"/>
                              <w:szCs w:val="64"/>
                            </w:rPr>
                          </w:pPr>
                          <w:r w:rsidRPr="005562CD">
                            <w:rPr>
                              <w:rFonts w:ascii="Calibri" w:hAnsi="Calibri" w:cstheme="minorBidi"/>
                              <w:color w:val="215968"/>
                              <w:kern w:val="24"/>
                              <w:position w:val="2"/>
                              <w:sz w:val="64"/>
                              <w:szCs w:val="64"/>
                              <w:lang w:val="en-US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solidFill>
                                  <w14:schemeClr w14:val="accent3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ELECCIONES JUNTA DE ACCIÓN COMUNAL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6.5pt;margin-top:-4.7pt;width:651.75pt;height:4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" fillcolor="#00b050" stroked="f">
              <v:fill opacity="0"/>
              <v:textbox>
                <w:txbxContent>
                  <w:p w:rsidR="008727C0" w:rsidRPr="005562CD" w:rsidRDefault="008727C0" w:rsidP="005562CD">
                    <w:pPr>
                      <w:pStyle w:val="NormalWeb"/>
                      <w:spacing w:before="0" w:beforeAutospacing="0" w:after="200" w:afterAutospacing="0"/>
                      <w:textAlignment w:val="baseline"/>
                      <w:rPr>
                        <w:sz w:val="64"/>
                        <w:szCs w:val="64"/>
                      </w:rPr>
                    </w:pPr>
                    <w:r w:rsidRPr="005562CD">
                      <w:rPr>
                        <w:rFonts w:ascii="Calibri" w:hAnsi="Calibri" w:cstheme="minorBidi"/>
                        <w:color w:val="215968"/>
                        <w:kern w:val="24"/>
                        <w:position w:val="2"/>
                        <w:sz w:val="64"/>
                        <w:szCs w:val="64"/>
                        <w:lang w:val="en-US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solidFill>
                            <w14:schemeClr w14:val="accent3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ELECCIONES JUNTA DE ACCIÓN COMUNAL</w:t>
                    </w:r>
                  </w:p>
                </w:txbxContent>
              </v:textbox>
            </v:shape>
          </w:pict>
        </mc:Fallback>
      </mc:AlternateContent>
    </w:r>
    <w:r w:rsidRPr="005562C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1FC6EF" wp14:editId="241FC1CD">
              <wp:simplePos x="0" y="0"/>
              <wp:positionH relativeFrom="column">
                <wp:posOffset>8046580</wp:posOffset>
              </wp:positionH>
              <wp:positionV relativeFrom="paragraph">
                <wp:posOffset>-5894</wp:posOffset>
              </wp:positionV>
              <wp:extent cx="8721090" cy="1338580"/>
              <wp:effectExtent l="0" t="0" r="0" b="0"/>
              <wp:wrapNone/>
              <wp:docPr id="15" name="Cuadro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21090" cy="133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62CD" w:rsidRPr="005562CD" w:rsidRDefault="005562CD" w:rsidP="005562C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2"/>
                            </w:rPr>
                          </w:pPr>
                          <w:r w:rsidRPr="005562CD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48"/>
                              <w:szCs w:val="162"/>
                              <w:lang w:val="es-CO"/>
                            </w:rPr>
                            <w:t>Período</w:t>
                          </w:r>
                          <w:r w:rsidRPr="005562CD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52"/>
                              <w:szCs w:val="162"/>
                              <w:lang w:val="es-CO"/>
                            </w:rPr>
                            <w:t xml:space="preserve"> 2016 - 2020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uadroTexto 14" o:spid="_x0000_s1027" type="#_x0000_t202" style="position:absolute;margin-left:633.6pt;margin-top:-.45pt;width:686.7pt;height:105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" filled="f" stroked="f">
              <v:textbox style="mso-fit-shape-to-text:t">
                <w:txbxContent>
                  <w:p w:rsidR="005562CD" w:rsidRPr="005562CD" w:rsidRDefault="005562CD" w:rsidP="005562CD">
                    <w:pPr>
                      <w:pStyle w:val="NormalWeb"/>
                      <w:spacing w:before="0" w:beforeAutospacing="0" w:after="0" w:afterAutospacing="0"/>
                      <w:rPr>
                        <w:sz w:val="12"/>
                      </w:rPr>
                    </w:pPr>
                    <w:r w:rsidRPr="005562CD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48"/>
                        <w:szCs w:val="162"/>
                        <w:lang w:val="es-CO"/>
                      </w:rPr>
                      <w:t>Período</w:t>
                    </w:r>
                    <w:r w:rsidRPr="005562CD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52"/>
                        <w:szCs w:val="162"/>
                        <w:lang w:val="es-CO"/>
                      </w:rPr>
                      <w:t xml:space="preserve"> 2016 - 2020</w:t>
                    </w:r>
                  </w:p>
                </w:txbxContent>
              </v:textbox>
            </v:shape>
          </w:pict>
        </mc:Fallback>
      </mc:AlternateContent>
    </w:r>
    <w:r w:rsidR="00C2316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5A9C6D" wp14:editId="3C300253">
              <wp:simplePos x="0" y="0"/>
              <wp:positionH relativeFrom="column">
                <wp:posOffset>152169</wp:posOffset>
              </wp:positionH>
              <wp:positionV relativeFrom="paragraph">
                <wp:posOffset>-72085</wp:posOffset>
              </wp:positionV>
              <wp:extent cx="11496675" cy="41496"/>
              <wp:effectExtent l="0" t="0" r="9525" b="0"/>
              <wp:wrapNone/>
              <wp:docPr id="9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11496675" cy="41496"/>
                        <a:chOff x="0" y="0"/>
                        <a:chExt cx="50405740" cy="199546"/>
                      </a:xfrm>
                    </wpg:grpSpPr>
                    <wps:wsp>
                      <wps:cNvPr id="10" name="10 Rectángulo"/>
                      <wps:cNvSpPr/>
                      <wps:spPr>
                        <a:xfrm>
                          <a:off x="0" y="2539"/>
                          <a:ext cx="2448621" cy="1970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13 Rectángulo"/>
                      <wps:cNvSpPr/>
                      <wps:spPr>
                        <a:xfrm>
                          <a:off x="2448622" y="0"/>
                          <a:ext cx="12961439" cy="1970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14 Rectángulo"/>
                      <wps:cNvSpPr/>
                      <wps:spPr>
                        <a:xfrm>
                          <a:off x="10081469" y="0"/>
                          <a:ext cx="40324271" cy="19700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2 Grupo" o:spid="_x0000_s1026" style="position:absolute;margin-left:12pt;margin-top:-5.7pt;width:905.25pt;height:3.25pt;flip:y;z-index:251661312;mso-height-relative:margin" coordsize="504057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">
              <v:rect id="10 Rectángulo" o:spid="_x0000_s1027" style="position:absolute;top:25;width:24486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F78IA&#10;AADbAAAADwAAAGRycy9kb3ducmV2LnhtbESPQWsCMRCF7wX/Qxiht5pVsJStUUQUbG+1itfpZrrZ&#10;upksSbqu/945FHqb4b1575vFavCt6immJrCB6aQARVwF23Bt4Pi5e3oBlTKyxTYwGbhRgtVy9LDA&#10;0oYrf1B/yLWSEE4lGnA5d6XWqXLkMU1CRyzad4ges6yx1jbiVcJ9q2dF8aw9NiwNDjvaOKouh19v&#10;4PyW8at3YVts46l+/5m7+cw7Yx7Hw/oVVKYh/5v/rvdW8IVefpEB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IXvwgAAANsAAAAPAAAAAAAAAAAAAAAAAJgCAABkcnMvZG93&#10;bnJldi54bWxQSwUGAAAAAAQABAD1AAAAhwMAAAAA&#10;" fillcolor="red" stroked="f" strokeweight="2pt"/>
              <v:rect id="13 Rectángulo" o:spid="_x0000_s1028" style="position:absolute;left:24486;width:129614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b5LcAA&#10;AADbAAAADwAAAGRycy9kb3ducmV2LnhtbERPTWsCMRC9F/wPYQRvNatCkdUoKgplKYhWeh4242Zx&#10;M1mTVNd/bwoFb/N4nzNfdrYRN/KhdqxgNMxAEJdO11wpOH3v3qcgQkTW2DgmBQ8KsFz03uaYa3fn&#10;A92OsRIphEOOCkyMbS5lKA1ZDEPXEifu7LzFmKCvpPZ4T+G2keMs+5AWa04NBlvaGCovx1+rYDs6&#10;bPRXZa6+OF121599sS/WqNSg361mICJ18SX+d3/qNH8Cf7+k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b5LcAAAADbAAAADwAAAAAAAAAAAAAAAACYAgAAZHJzL2Rvd25y&#10;ZXYueG1sUEsFBgAAAAAEAAQA9QAAAIUDAAAAAA==&#10;" fillcolor="yellow" stroked="f" strokeweight="2pt"/>
              <v:rect id="14 Rectángulo" o:spid="_x0000_s1029" style="position:absolute;left:100814;width:403243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RscIA&#10;AADbAAAADwAAAGRycy9kb3ducmV2LnhtbERP22rCQBB9L/Qflin4VjcVsZq6igheoCAYBfFtzE6T&#10;0Oxs2F01+Xu3UPBtDuc603lranEj5yvLCj76CQji3OqKCwXHw+p9DMIHZI21ZVLQkYf57PVliqm2&#10;d97TLQuFiCHsU1RQhtCkUvq8JIO+bxviyP1YZzBE6AqpHd5juKnlIElG0mDFsaHEhpYl5b/Z1ShY&#10;s1vJ79Mi23xeuklH511b7XdK9d7axReIQG14iv/dWx3nD+Hv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9GxwgAAANsAAAAPAAAAAAAAAAAAAAAAAJgCAABkcnMvZG93&#10;bnJldi54bWxQSwUGAAAAAAQABAD1AAAAhwMAAAAA&#10;" fillcolor="#00b050" stroked="f" strokeweight="2pt"/>
            </v:group>
          </w:pict>
        </mc:Fallback>
      </mc:AlternateContent>
    </w:r>
    <w:r w:rsidR="00C2316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6063E" wp14:editId="65BA3510">
              <wp:simplePos x="0" y="0"/>
              <wp:positionH relativeFrom="column">
                <wp:posOffset>10865661</wp:posOffset>
              </wp:positionH>
              <wp:positionV relativeFrom="paragraph">
                <wp:posOffset>-148579</wp:posOffset>
              </wp:positionV>
              <wp:extent cx="777923" cy="1180891"/>
              <wp:effectExtent l="0" t="0" r="3175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923" cy="11808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7C0" w:rsidRDefault="008727C0" w:rsidP="008727C0">
                          <w:r w:rsidRPr="005564A0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53650B" wp14:editId="4D58249F">
                                <wp:extent cx="580572" cy="1045029"/>
                                <wp:effectExtent l="0" t="0" r="0" b="0"/>
                                <wp:docPr id="2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2164" cy="1047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2" o:spid="_x0000_s1028" type="#_x0000_t202" style="position:absolute;margin-left:855.55pt;margin-top:-11.7pt;width:61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" stroked="f">
              <v:textbox>
                <w:txbxContent>
                  <w:p w:rsidR="008727C0" w:rsidRDefault="008727C0" w:rsidP="008727C0">
                    <w:r w:rsidRPr="005564A0">
                      <w:rPr>
                        <w:noProof/>
                        <w:lang w:eastAsia="es-ES"/>
                      </w:rPr>
                      <w:drawing>
                        <wp:inline distT="0" distB="0" distL="0" distR="0" wp14:anchorId="4F53650B" wp14:editId="4D58249F">
                          <wp:extent cx="580572" cy="1045029"/>
                          <wp:effectExtent l="0" t="0" r="0" b="0"/>
                          <wp:docPr id="28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2164" cy="1047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27C0" w:rsidRPr="002827B5">
      <w:rPr>
        <w:noProof/>
        <w:lang w:eastAsia="es-ES"/>
      </w:rPr>
      <w:drawing>
        <wp:inline distT="0" distB="0" distL="0" distR="0" wp14:anchorId="635C50AF" wp14:editId="679026EF">
          <wp:extent cx="819397" cy="1025800"/>
          <wp:effectExtent l="0" t="0" r="0" b="3175"/>
          <wp:docPr id="2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8259" cy="102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62CD">
      <w:rPr>
        <w:noProof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6"/>
    <w:rsid w:val="001D2878"/>
    <w:rsid w:val="00216785"/>
    <w:rsid w:val="002650B2"/>
    <w:rsid w:val="002827B5"/>
    <w:rsid w:val="004F6727"/>
    <w:rsid w:val="005562CD"/>
    <w:rsid w:val="005564A0"/>
    <w:rsid w:val="008230CC"/>
    <w:rsid w:val="008727C0"/>
    <w:rsid w:val="00943023"/>
    <w:rsid w:val="009A52A6"/>
    <w:rsid w:val="009B2925"/>
    <w:rsid w:val="00A81716"/>
    <w:rsid w:val="00B62227"/>
    <w:rsid w:val="00C23161"/>
    <w:rsid w:val="00D357BD"/>
    <w:rsid w:val="00DB139B"/>
    <w:rsid w:val="00DF74EE"/>
    <w:rsid w:val="00EA5E3B"/>
    <w:rsid w:val="00ED33FE"/>
    <w:rsid w:val="00F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B5"/>
  </w:style>
  <w:style w:type="paragraph" w:styleId="Piedepgina">
    <w:name w:val="footer"/>
    <w:basedOn w:val="Normal"/>
    <w:link w:val="PiedepginaCar"/>
    <w:uiPriority w:val="99"/>
    <w:unhideWhenUsed/>
    <w:rsid w:val="00282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B5"/>
  </w:style>
  <w:style w:type="table" w:styleId="Tablaconcuadrcula">
    <w:name w:val="Table Grid"/>
    <w:basedOn w:val="Tablanormal"/>
    <w:uiPriority w:val="59"/>
    <w:rsid w:val="0028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2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B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27B5"/>
    <w:rPr>
      <w:color w:val="808080"/>
    </w:rPr>
  </w:style>
  <w:style w:type="character" w:customStyle="1" w:styleId="Estilo1">
    <w:name w:val="Estilo1"/>
    <w:basedOn w:val="Fuentedeprrafopredeter"/>
    <w:uiPriority w:val="1"/>
    <w:rsid w:val="005564A0"/>
    <w:rPr>
      <w:sz w:val="24"/>
    </w:rPr>
  </w:style>
  <w:style w:type="character" w:customStyle="1" w:styleId="Estilo2">
    <w:name w:val="Estilo2"/>
    <w:basedOn w:val="Fuentedeprrafopredeter"/>
    <w:uiPriority w:val="1"/>
    <w:rsid w:val="005564A0"/>
    <w:rPr>
      <w:sz w:val="24"/>
    </w:rPr>
  </w:style>
  <w:style w:type="character" w:customStyle="1" w:styleId="Estilo3">
    <w:name w:val="Estilo3"/>
    <w:basedOn w:val="Fuentedeprrafopredeter"/>
    <w:uiPriority w:val="1"/>
    <w:rsid w:val="005564A0"/>
    <w:rPr>
      <w:sz w:val="20"/>
    </w:rPr>
  </w:style>
  <w:style w:type="character" w:customStyle="1" w:styleId="Estilo4">
    <w:name w:val="Estilo4"/>
    <w:basedOn w:val="Fuentedeprrafopredeter"/>
    <w:uiPriority w:val="1"/>
    <w:rsid w:val="005564A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B5"/>
  </w:style>
  <w:style w:type="paragraph" w:styleId="Piedepgina">
    <w:name w:val="footer"/>
    <w:basedOn w:val="Normal"/>
    <w:link w:val="PiedepginaCar"/>
    <w:uiPriority w:val="99"/>
    <w:unhideWhenUsed/>
    <w:rsid w:val="00282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B5"/>
  </w:style>
  <w:style w:type="table" w:styleId="Tablaconcuadrcula">
    <w:name w:val="Table Grid"/>
    <w:basedOn w:val="Tablanormal"/>
    <w:uiPriority w:val="59"/>
    <w:rsid w:val="0028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2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B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27B5"/>
    <w:rPr>
      <w:color w:val="808080"/>
    </w:rPr>
  </w:style>
  <w:style w:type="character" w:customStyle="1" w:styleId="Estilo1">
    <w:name w:val="Estilo1"/>
    <w:basedOn w:val="Fuentedeprrafopredeter"/>
    <w:uiPriority w:val="1"/>
    <w:rsid w:val="005564A0"/>
    <w:rPr>
      <w:sz w:val="24"/>
    </w:rPr>
  </w:style>
  <w:style w:type="character" w:customStyle="1" w:styleId="Estilo2">
    <w:name w:val="Estilo2"/>
    <w:basedOn w:val="Fuentedeprrafopredeter"/>
    <w:uiPriority w:val="1"/>
    <w:rsid w:val="005564A0"/>
    <w:rPr>
      <w:sz w:val="24"/>
    </w:rPr>
  </w:style>
  <w:style w:type="character" w:customStyle="1" w:styleId="Estilo3">
    <w:name w:val="Estilo3"/>
    <w:basedOn w:val="Fuentedeprrafopredeter"/>
    <w:uiPriority w:val="1"/>
    <w:rsid w:val="005564A0"/>
    <w:rPr>
      <w:sz w:val="20"/>
    </w:rPr>
  </w:style>
  <w:style w:type="character" w:customStyle="1" w:styleId="Estilo4">
    <w:name w:val="Estilo4"/>
    <w:basedOn w:val="Fuentedeprrafopredeter"/>
    <w:uiPriority w:val="1"/>
    <w:rsid w:val="005564A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%20M.%20Romero\Desktop\Elecciones\Modelo%20Presentaci&#243;n%20de%20Planch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26E19DAEE0491A8B5F001D0EBA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4F5B-0F67-4788-BD07-DFDD65434BAF}"/>
      </w:docPartPr>
      <w:docPartBody>
        <w:p w:rsidR="00000000" w:rsidRDefault="000005BE">
          <w:pPr>
            <w:pStyle w:val="AC26E19DAEE0491A8B5F001D0EBAC148"/>
          </w:pPr>
          <w:r w:rsidRPr="005564A0">
            <w:rPr>
              <w:rStyle w:val="Textodelmarcadordeposicin"/>
            </w:rPr>
            <w:t>Elija un elemento.</w:t>
          </w:r>
        </w:p>
      </w:docPartBody>
    </w:docPart>
    <w:docPart>
      <w:docPartPr>
        <w:name w:val="82235CC6E6BE424392D65FA34635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03C9-1127-484C-9CF6-A55A1EA76A7F}"/>
      </w:docPartPr>
      <w:docPartBody>
        <w:p w:rsidR="00000000" w:rsidRDefault="000005BE">
          <w:pPr>
            <w:pStyle w:val="82235CC6E6BE424392D65FA3463501EC"/>
          </w:pPr>
          <w:r w:rsidRPr="0024353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A6E0C5A7CB4BE8B00A3C2E2D1B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0AD5-D73B-473B-9B77-CE49CBF70000}"/>
      </w:docPartPr>
      <w:docPartBody>
        <w:p w:rsidR="00000000" w:rsidRDefault="000005BE">
          <w:pPr>
            <w:pStyle w:val="FFA6E0C5A7CB4BE8B00A3C2E2D1B0735"/>
          </w:pPr>
          <w:r w:rsidRPr="005564A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BE"/>
    <w:rsid w:val="000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C26E19DAEE0491A8B5F001D0EBAC148">
    <w:name w:val="AC26E19DAEE0491A8B5F001D0EBAC148"/>
  </w:style>
  <w:style w:type="paragraph" w:customStyle="1" w:styleId="82235CC6E6BE424392D65FA3463501EC">
    <w:name w:val="82235CC6E6BE424392D65FA3463501EC"/>
  </w:style>
  <w:style w:type="paragraph" w:customStyle="1" w:styleId="FFA6E0C5A7CB4BE8B00A3C2E2D1B0735">
    <w:name w:val="FFA6E0C5A7CB4BE8B00A3C2E2D1B07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C26E19DAEE0491A8B5F001D0EBAC148">
    <w:name w:val="AC26E19DAEE0491A8B5F001D0EBAC148"/>
  </w:style>
  <w:style w:type="paragraph" w:customStyle="1" w:styleId="82235CC6E6BE424392D65FA3463501EC">
    <w:name w:val="82235CC6E6BE424392D65FA3463501EC"/>
  </w:style>
  <w:style w:type="paragraph" w:customStyle="1" w:styleId="FFA6E0C5A7CB4BE8B00A3C2E2D1B0735">
    <w:name w:val="FFA6E0C5A7CB4BE8B00A3C2E2D1B0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Presentación de Plancha.dotx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M. Romero</dc:creator>
  <cp:lastModifiedBy>Jorge M. Romero</cp:lastModifiedBy>
  <cp:revision>1</cp:revision>
  <dcterms:created xsi:type="dcterms:W3CDTF">2016-04-16T17:54:00Z</dcterms:created>
  <dcterms:modified xsi:type="dcterms:W3CDTF">2016-04-16T17:55:00Z</dcterms:modified>
</cp:coreProperties>
</file>